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6" w:type="pct"/>
        <w:jc w:val="center"/>
        <w:tblLook w:val="01E0" w:firstRow="1" w:lastRow="1" w:firstColumn="1" w:lastColumn="1" w:noHBand="0" w:noVBand="0"/>
      </w:tblPr>
      <w:tblGrid>
        <w:gridCol w:w="9683"/>
      </w:tblGrid>
      <w:tr w:rsidR="006260F5" w:rsidRPr="000C4AEF" w:rsidTr="00B26E65">
        <w:trPr>
          <w:jc w:val="center"/>
        </w:trPr>
        <w:tc>
          <w:tcPr>
            <w:tcW w:w="5000" w:type="pct"/>
          </w:tcPr>
          <w:p w:rsidR="006260F5" w:rsidRPr="00553B7D" w:rsidRDefault="00C429CA" w:rsidP="00696D99">
            <w:pPr>
              <w:pStyle w:val="Titleofmanuscript"/>
            </w:pPr>
            <w:bookmarkStart w:id="0" w:name="_GoBack"/>
            <w:bookmarkEnd w:id="0"/>
            <w:r>
              <w:t>TITLE OF THE CONTRIBUTION</w:t>
            </w:r>
            <w:r w:rsidR="00B54A3D">
              <w:t xml:space="preserve"> (Times new roman 14 p)</w:t>
            </w:r>
          </w:p>
        </w:tc>
      </w:tr>
    </w:tbl>
    <w:p w:rsidR="006260F5" w:rsidRPr="00553B7D" w:rsidRDefault="006260F5" w:rsidP="00CC5B93">
      <w:pPr>
        <w:rPr>
          <w:lang w:val="en-US"/>
        </w:rPr>
      </w:pPr>
    </w:p>
    <w:tbl>
      <w:tblPr>
        <w:tblW w:w="5058" w:type="pct"/>
        <w:jc w:val="center"/>
        <w:tblLook w:val="01E0" w:firstRow="1" w:lastRow="1" w:firstColumn="1" w:lastColumn="1" w:noHBand="0" w:noVBand="0"/>
      </w:tblPr>
      <w:tblGrid>
        <w:gridCol w:w="9687"/>
      </w:tblGrid>
      <w:tr w:rsidR="006260F5" w:rsidRPr="00553B7D" w:rsidTr="00B26E65">
        <w:trPr>
          <w:jc w:val="center"/>
        </w:trPr>
        <w:tc>
          <w:tcPr>
            <w:tcW w:w="5000" w:type="pct"/>
          </w:tcPr>
          <w:p w:rsidR="006260F5" w:rsidRPr="00696D99" w:rsidRDefault="00C429CA" w:rsidP="00C429CA">
            <w:pPr>
              <w:pStyle w:val="Authornames"/>
              <w:rPr>
                <w:vertAlign w:val="superscript"/>
                <w:lang w:val="es-MX"/>
              </w:rPr>
            </w:pPr>
            <w:r>
              <w:t>Author 1</w:t>
            </w:r>
            <w:r w:rsidR="007F2118">
              <w:t>,</w:t>
            </w:r>
            <w:r w:rsidR="00696D99" w:rsidRPr="00696D99">
              <w:rPr>
                <w:rStyle w:val="Superscript"/>
                <w:lang w:val="es-MX"/>
              </w:rPr>
              <w:t>1</w:t>
            </w:r>
            <w:r w:rsidR="00696D99" w:rsidRPr="00696D99">
              <w:rPr>
                <w:lang w:val="es-MX"/>
              </w:rPr>
              <w:t xml:space="preserve"> </w:t>
            </w:r>
            <w:r>
              <w:t>Author 2</w:t>
            </w:r>
            <w:r w:rsidR="007F2118">
              <w:t>,</w:t>
            </w:r>
            <w:r w:rsidR="00696D99" w:rsidRPr="00696D99">
              <w:rPr>
                <w:rStyle w:val="Superscript"/>
                <w:lang w:val="es-MX"/>
              </w:rPr>
              <w:t>1</w:t>
            </w:r>
            <w:r w:rsidR="00696D99" w:rsidRPr="00696D99">
              <w:rPr>
                <w:lang w:val="es-MX"/>
              </w:rPr>
              <w:t xml:space="preserve"> </w:t>
            </w:r>
            <w:r>
              <w:t>….,</w:t>
            </w:r>
            <w:r w:rsidR="007F2118">
              <w:rPr>
                <w:lang w:val="es-MX"/>
              </w:rPr>
              <w:t xml:space="preserve"> </w:t>
            </w:r>
            <w:r>
              <w:t xml:space="preserve">Author n </w:t>
            </w:r>
            <w:r w:rsidR="00696D99" w:rsidRPr="00696D99">
              <w:rPr>
                <w:rStyle w:val="Superscript"/>
                <w:lang w:val="es-MX"/>
              </w:rPr>
              <w:t>2</w:t>
            </w:r>
          </w:p>
        </w:tc>
      </w:tr>
    </w:tbl>
    <w:p w:rsidR="006260F5" w:rsidRPr="00696D99" w:rsidRDefault="006260F5" w:rsidP="0030548B"/>
    <w:tbl>
      <w:tblPr>
        <w:tblW w:w="5055" w:type="pct"/>
        <w:jc w:val="center"/>
        <w:tblLook w:val="01E0" w:firstRow="1" w:lastRow="1" w:firstColumn="1" w:lastColumn="1" w:noHBand="0" w:noVBand="0"/>
      </w:tblPr>
      <w:tblGrid>
        <w:gridCol w:w="9681"/>
      </w:tblGrid>
      <w:tr w:rsidR="006260F5" w:rsidRPr="00696D99" w:rsidTr="00B26E65">
        <w:trPr>
          <w:jc w:val="center"/>
        </w:trPr>
        <w:tc>
          <w:tcPr>
            <w:tcW w:w="5000" w:type="pct"/>
          </w:tcPr>
          <w:p w:rsidR="00696D99" w:rsidRPr="00696D99" w:rsidRDefault="00E154F2" w:rsidP="00696D99">
            <w:pPr>
              <w:pStyle w:val="Authoraddresses"/>
              <w:rPr>
                <w:lang w:val="es-MX"/>
              </w:rPr>
            </w:pPr>
            <w:r w:rsidRPr="00696D99">
              <w:rPr>
                <w:rStyle w:val="Superscript"/>
                <w:lang w:val="es-MX"/>
              </w:rPr>
              <w:t>1</w:t>
            </w:r>
            <w:r w:rsidR="00696D99" w:rsidRPr="00696D99">
              <w:rPr>
                <w:lang w:val="es-MX"/>
              </w:rPr>
              <w:t xml:space="preserve"> </w:t>
            </w:r>
            <w:r w:rsidR="00C429CA">
              <w:t>Address author 1, 2, etc.</w:t>
            </w:r>
          </w:p>
          <w:p w:rsidR="00696D99" w:rsidRPr="00696D99" w:rsidRDefault="00373845" w:rsidP="00696D99">
            <w:pPr>
              <w:pStyle w:val="Authoraddresses"/>
              <w:rPr>
                <w:lang w:val="es-MX"/>
              </w:rPr>
            </w:pPr>
            <w:r w:rsidRPr="00696D99">
              <w:rPr>
                <w:rStyle w:val="Superscript"/>
                <w:lang w:val="es-MX"/>
              </w:rPr>
              <w:t>2</w:t>
            </w:r>
            <w:r w:rsidR="00696D99" w:rsidRPr="00696D99">
              <w:rPr>
                <w:lang w:val="es-MX"/>
              </w:rPr>
              <w:t xml:space="preserve"> </w:t>
            </w:r>
            <w:r w:rsidR="00C429CA">
              <w:t>Address author n, etc.</w:t>
            </w:r>
          </w:p>
          <w:p w:rsidR="006260F5" w:rsidRPr="00D47C13" w:rsidRDefault="006260F5" w:rsidP="00696D99">
            <w:pPr>
              <w:pStyle w:val="Authoraddresses"/>
              <w:rPr>
                <w:lang w:val="es-MX"/>
              </w:rPr>
            </w:pPr>
          </w:p>
        </w:tc>
      </w:tr>
    </w:tbl>
    <w:p w:rsidR="00373845" w:rsidRDefault="001C4DC4" w:rsidP="00373845">
      <w:pPr>
        <w:rPr>
          <w:rStyle w:val="Bold12pt"/>
        </w:rPr>
      </w:pPr>
      <w:r w:rsidRPr="00553B7D">
        <w:rPr>
          <w:rStyle w:val="Bold12pt"/>
          <w:lang w:val="en-US"/>
        </w:rPr>
        <w:t>Abstract</w:t>
      </w:r>
    </w:p>
    <w:p w:rsidR="007C2196" w:rsidRPr="00553B7D" w:rsidRDefault="007C2196" w:rsidP="00373845">
      <w:pPr>
        <w:rPr>
          <w:rStyle w:val="Bold12pt"/>
          <w:lang w:val="en-US"/>
        </w:rPr>
      </w:pPr>
    </w:p>
    <w:tbl>
      <w:tblPr>
        <w:tblW w:w="5075" w:type="pct"/>
        <w:jc w:val="center"/>
        <w:tblLook w:val="01E0" w:firstRow="1" w:lastRow="1" w:firstColumn="1" w:lastColumn="1" w:noHBand="0" w:noVBand="0"/>
      </w:tblPr>
      <w:tblGrid>
        <w:gridCol w:w="9720"/>
      </w:tblGrid>
      <w:tr w:rsidR="00373845" w:rsidRPr="000C4AEF" w:rsidTr="00B26E65">
        <w:trPr>
          <w:jc w:val="center"/>
        </w:trPr>
        <w:tc>
          <w:tcPr>
            <w:tcW w:w="5000" w:type="pct"/>
          </w:tcPr>
          <w:p w:rsidR="00373845" w:rsidRPr="00553B7D" w:rsidRDefault="007C2196" w:rsidP="000C4AEF">
            <w:pPr>
              <w:pStyle w:val="Abstract"/>
              <w:rPr>
                <w:lang w:val="en-US"/>
              </w:rPr>
            </w:pPr>
            <w:r>
              <w:t xml:space="preserve">No more </w:t>
            </w:r>
            <w:proofErr w:type="spellStart"/>
            <w:r>
              <w:t>than</w:t>
            </w:r>
            <w:proofErr w:type="spellEnd"/>
            <w:r>
              <w:t xml:space="preserve"> 100 </w:t>
            </w:r>
            <w:proofErr w:type="spellStart"/>
            <w:r>
              <w:t>words</w:t>
            </w:r>
            <w:proofErr w:type="spellEnd"/>
            <w:r>
              <w:t xml:space="preserve">  </w:t>
            </w:r>
            <w:r w:rsidR="00B54A3D">
              <w:t>(</w:t>
            </w:r>
            <w:r>
              <w:t xml:space="preserve">Times New </w:t>
            </w:r>
            <w:proofErr w:type="spellStart"/>
            <w:r>
              <w:t>Roman</w:t>
            </w:r>
            <w:proofErr w:type="spellEnd"/>
            <w:r>
              <w:t xml:space="preserve"> 10 p</w:t>
            </w:r>
            <w:r w:rsidR="00B54A3D">
              <w:t>)</w:t>
            </w:r>
          </w:p>
        </w:tc>
      </w:tr>
    </w:tbl>
    <w:p w:rsidR="00DA3C0D" w:rsidRPr="00D47C13" w:rsidRDefault="00DA3C0D" w:rsidP="00CC5B93">
      <w:pPr>
        <w:rPr>
          <w:lang w:val="en-US"/>
        </w:rPr>
      </w:pPr>
    </w:p>
    <w:p w:rsidR="00D8685A" w:rsidRPr="00553B7D" w:rsidRDefault="001C4DC4" w:rsidP="00CC5B93">
      <w:pPr>
        <w:rPr>
          <w:rStyle w:val="Bold12pt"/>
          <w:lang w:val="en-US"/>
        </w:rPr>
      </w:pPr>
      <w:r w:rsidRPr="00553B7D">
        <w:rPr>
          <w:rStyle w:val="Bold12pt"/>
          <w:lang w:val="en-US"/>
        </w:rPr>
        <w:t>Introduction</w:t>
      </w:r>
    </w:p>
    <w:tbl>
      <w:tblPr>
        <w:tblW w:w="5075" w:type="pct"/>
        <w:jc w:val="center"/>
        <w:tblLook w:val="01E0" w:firstRow="1" w:lastRow="1" w:firstColumn="1" w:lastColumn="1" w:noHBand="0" w:noVBand="0"/>
      </w:tblPr>
      <w:tblGrid>
        <w:gridCol w:w="9720"/>
      </w:tblGrid>
      <w:tr w:rsidR="0064418C" w:rsidRPr="000C4AEF" w:rsidTr="00B26E65">
        <w:trPr>
          <w:jc w:val="center"/>
        </w:trPr>
        <w:tc>
          <w:tcPr>
            <w:tcW w:w="5000" w:type="pct"/>
          </w:tcPr>
          <w:p w:rsidR="0064418C" w:rsidRDefault="0064418C" w:rsidP="007A2D87">
            <w:pPr>
              <w:pStyle w:val="Introduction"/>
            </w:pPr>
          </w:p>
          <w:p w:rsidR="007C2196" w:rsidRPr="00553B7D" w:rsidRDefault="00B54A3D" w:rsidP="007A2D87">
            <w:pPr>
              <w:pStyle w:val="Introduction"/>
            </w:pPr>
            <w:r>
              <w:t>(</w:t>
            </w:r>
            <w:r w:rsidR="0018630B">
              <w:t>Times New Roman 11 p</w:t>
            </w:r>
            <w:r>
              <w:t>)</w:t>
            </w:r>
            <w:r w:rsidR="00B1286F">
              <w:t xml:space="preserve"> </w:t>
            </w:r>
          </w:p>
        </w:tc>
      </w:tr>
    </w:tbl>
    <w:p w:rsidR="0018630B" w:rsidRDefault="0018630B" w:rsidP="00CC5B93">
      <w:pPr>
        <w:rPr>
          <w:rStyle w:val="Bold12pt"/>
        </w:rPr>
      </w:pPr>
    </w:p>
    <w:p w:rsidR="00D8685A" w:rsidRPr="00553B7D" w:rsidRDefault="001C4DC4" w:rsidP="00CC5B93">
      <w:pPr>
        <w:rPr>
          <w:rStyle w:val="Bold12pt"/>
          <w:lang w:val="en-US"/>
        </w:rPr>
      </w:pPr>
      <w:r w:rsidRPr="00553B7D">
        <w:rPr>
          <w:rStyle w:val="Bold12pt"/>
          <w:lang w:val="en-US"/>
        </w:rPr>
        <w:t>Experimental</w:t>
      </w: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9720"/>
      </w:tblGrid>
      <w:tr w:rsidR="00D8685A" w:rsidRPr="006E42EB" w:rsidTr="004730FF">
        <w:trPr>
          <w:jc w:val="center"/>
        </w:trPr>
        <w:tc>
          <w:tcPr>
            <w:tcW w:w="9720" w:type="dxa"/>
          </w:tcPr>
          <w:p w:rsidR="00F56D0C" w:rsidRPr="004730FF" w:rsidRDefault="00F56D0C" w:rsidP="006E42EB">
            <w:pPr>
              <w:pStyle w:val="Experimental"/>
              <w:rPr>
                <w:lang w:val="en-US"/>
              </w:rPr>
            </w:pPr>
          </w:p>
        </w:tc>
      </w:tr>
    </w:tbl>
    <w:p w:rsidR="007C2196" w:rsidRDefault="00B02C87" w:rsidP="00CC5B93">
      <w:pPr>
        <w:rPr>
          <w:rStyle w:val="Bold12pt"/>
        </w:rPr>
      </w:pPr>
      <w:r>
        <w:rPr>
          <w:rStyle w:val="Bold12pt"/>
          <w:lang w:val="en-US"/>
        </w:rPr>
        <w:t>Results and Discussion</w:t>
      </w:r>
    </w:p>
    <w:p w:rsidR="007C2196" w:rsidRDefault="007C2196" w:rsidP="00CC5B93">
      <w:pPr>
        <w:rPr>
          <w:rStyle w:val="Bold12pt"/>
        </w:rPr>
      </w:pPr>
    </w:p>
    <w:p w:rsidR="007C2196" w:rsidRDefault="007C2196" w:rsidP="00CC5B93">
      <w:pPr>
        <w:rPr>
          <w:rStyle w:val="Bold12pt"/>
        </w:rPr>
      </w:pPr>
      <w:r>
        <w:t>(</w:t>
      </w:r>
      <w:proofErr w:type="spellStart"/>
      <w:proofErr w:type="gramStart"/>
      <w:r>
        <w:t>including</w:t>
      </w:r>
      <w:proofErr w:type="spellEnd"/>
      <w:proofErr w:type="gramEnd"/>
      <w:r>
        <w:t xml:space="preserve"> figures and </w:t>
      </w:r>
      <w:proofErr w:type="spellStart"/>
      <w:r>
        <w:t>tables</w:t>
      </w:r>
      <w:proofErr w:type="spellEnd"/>
      <w:r>
        <w:t>)</w:t>
      </w:r>
    </w:p>
    <w:p w:rsidR="00F13C57" w:rsidRPr="00CF159A" w:rsidRDefault="00F13C57" w:rsidP="00F13C57">
      <w:pPr>
        <w:pStyle w:val="Centered"/>
        <w:rPr>
          <w:rStyle w:val="Bold10pt"/>
          <w:lang w:val="es-MX"/>
        </w:rPr>
      </w:pPr>
    </w:p>
    <w:p w:rsidR="00517BB4" w:rsidRDefault="00517BB4" w:rsidP="00F13C57">
      <w:pPr>
        <w:pStyle w:val="Centered"/>
        <w:rPr>
          <w:rStyle w:val="FigureCaptions"/>
        </w:rPr>
      </w:pPr>
    </w:p>
    <w:p w:rsidR="00517BB4" w:rsidRDefault="00517BB4" w:rsidP="00F13C57">
      <w:pPr>
        <w:pStyle w:val="Centered"/>
        <w:rPr>
          <w:rStyle w:val="FigureCaptions"/>
        </w:rPr>
      </w:pPr>
    </w:p>
    <w:p w:rsidR="00D179B0" w:rsidRPr="00D179B0" w:rsidRDefault="00D179B0" w:rsidP="00F13C57">
      <w:pPr>
        <w:pStyle w:val="Centered"/>
        <w:rPr>
          <w:rStyle w:val="FigureCaptions"/>
          <w:lang w:val="en-US"/>
        </w:rPr>
      </w:pPr>
    </w:p>
    <w:p w:rsidR="009F2948" w:rsidRPr="009F2948" w:rsidRDefault="009F2948" w:rsidP="00D16E77">
      <w:pPr>
        <w:tabs>
          <w:tab w:val="left" w:pos="3735"/>
        </w:tabs>
        <w:rPr>
          <w:rStyle w:val="FigureCaptions"/>
          <w:lang w:val="en-US"/>
        </w:rPr>
      </w:pPr>
    </w:p>
    <w:p w:rsidR="00D8685A" w:rsidRPr="0096056F" w:rsidRDefault="001C4DC4" w:rsidP="00CC5B93">
      <w:pPr>
        <w:rPr>
          <w:rStyle w:val="Bold12pt"/>
          <w:lang w:val="en-US"/>
        </w:rPr>
      </w:pPr>
      <w:r w:rsidRPr="00553B7D">
        <w:rPr>
          <w:rStyle w:val="Bold12pt"/>
          <w:lang w:val="en-US"/>
        </w:rPr>
        <w:t>Conclusions</w:t>
      </w:r>
    </w:p>
    <w:p w:rsidR="00464530" w:rsidRPr="0096056F" w:rsidRDefault="00C429CA" w:rsidP="00CC5B93">
      <w:pPr>
        <w:rPr>
          <w:rStyle w:val="Bold12pt"/>
          <w:lang w:val="en-US"/>
        </w:rPr>
      </w:pPr>
      <w:r>
        <w:rPr>
          <w:rStyle w:val="Bold12pt"/>
        </w:rPr>
        <w:t xml:space="preserve"> </w:t>
      </w:r>
    </w:p>
    <w:p w:rsidR="00464530" w:rsidRPr="00553B7D" w:rsidRDefault="00464530" w:rsidP="00CC5B93">
      <w:pPr>
        <w:rPr>
          <w:rStyle w:val="Bold12pt"/>
          <w:lang w:val="en-US"/>
        </w:rPr>
      </w:pP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9720"/>
      </w:tblGrid>
      <w:tr w:rsidR="00D8685A" w:rsidRPr="000C4AEF" w:rsidTr="004730FF">
        <w:trPr>
          <w:jc w:val="center"/>
        </w:trPr>
        <w:tc>
          <w:tcPr>
            <w:tcW w:w="9720" w:type="dxa"/>
          </w:tcPr>
          <w:p w:rsidR="00D8685A" w:rsidRPr="0096056F" w:rsidRDefault="00D8685A" w:rsidP="00D65381">
            <w:pPr>
              <w:pStyle w:val="Conclusions"/>
              <w:rPr>
                <w:lang w:val="en-US"/>
              </w:rPr>
            </w:pPr>
          </w:p>
        </w:tc>
      </w:tr>
    </w:tbl>
    <w:p w:rsidR="00D8685A" w:rsidRPr="00D65381" w:rsidRDefault="00774626" w:rsidP="00CC5B93">
      <w:pPr>
        <w:rPr>
          <w:rStyle w:val="Bold12pt"/>
          <w:lang w:val="es-MX"/>
        </w:rPr>
      </w:pPr>
      <w:proofErr w:type="spellStart"/>
      <w:r w:rsidRPr="00D65381">
        <w:rPr>
          <w:rStyle w:val="Bold12pt"/>
          <w:lang w:val="es-MX"/>
        </w:rPr>
        <w:t>Acknowledg</w:t>
      </w:r>
      <w:proofErr w:type="spellEnd"/>
      <w:r w:rsidR="002B1BD0">
        <w:rPr>
          <w:rStyle w:val="Bold12pt"/>
        </w:rPr>
        <w:t>e</w:t>
      </w:r>
      <w:proofErr w:type="spellStart"/>
      <w:r w:rsidRPr="00D65381">
        <w:rPr>
          <w:rStyle w:val="Bold12pt"/>
          <w:lang w:val="es-MX"/>
        </w:rPr>
        <w:t>ments</w:t>
      </w:r>
      <w:proofErr w:type="spellEnd"/>
    </w:p>
    <w:tbl>
      <w:tblPr>
        <w:tblW w:w="9684" w:type="dxa"/>
        <w:jc w:val="center"/>
        <w:tblLook w:val="01E0" w:firstRow="1" w:lastRow="1" w:firstColumn="1" w:lastColumn="1" w:noHBand="0" w:noVBand="0"/>
      </w:tblPr>
      <w:tblGrid>
        <w:gridCol w:w="9684"/>
      </w:tblGrid>
      <w:tr w:rsidR="00553B7D" w:rsidRPr="000C4AEF" w:rsidTr="004730FF">
        <w:trPr>
          <w:jc w:val="center"/>
        </w:trPr>
        <w:tc>
          <w:tcPr>
            <w:tcW w:w="9684" w:type="dxa"/>
          </w:tcPr>
          <w:p w:rsidR="000837B3" w:rsidRPr="004730FF" w:rsidRDefault="000837B3" w:rsidP="00CC5B93">
            <w:pPr>
              <w:rPr>
                <w:lang w:val="en-US"/>
              </w:rPr>
            </w:pPr>
          </w:p>
        </w:tc>
      </w:tr>
    </w:tbl>
    <w:p w:rsidR="00553B7D" w:rsidRPr="00553B7D" w:rsidRDefault="00553B7D" w:rsidP="00CC5B93">
      <w:pPr>
        <w:rPr>
          <w:lang w:val="en-US"/>
        </w:rPr>
      </w:pPr>
    </w:p>
    <w:p w:rsidR="0064418C" w:rsidRPr="006E7E78" w:rsidRDefault="00B877E2" w:rsidP="00CC5B93">
      <w:pPr>
        <w:rPr>
          <w:rStyle w:val="Bold12pt"/>
          <w:lang w:val="en-US"/>
        </w:rPr>
      </w:pPr>
      <w:r w:rsidRPr="00553B7D">
        <w:rPr>
          <w:rStyle w:val="Bold12pt"/>
          <w:lang w:val="en-US"/>
        </w:rPr>
        <w:t>R</w:t>
      </w:r>
      <w:r w:rsidR="001C4DC4" w:rsidRPr="00553B7D">
        <w:rPr>
          <w:rStyle w:val="Bold12pt"/>
          <w:lang w:val="en-US"/>
        </w:rPr>
        <w:t>eferences</w:t>
      </w:r>
    </w:p>
    <w:p w:rsidR="006E7E78" w:rsidRPr="006E7E78" w:rsidRDefault="006E7E78" w:rsidP="006E7E78">
      <w:pPr>
        <w:rPr>
          <w:lang w:val="en-US"/>
        </w:rPr>
      </w:pPr>
      <w:r w:rsidRPr="006E7E78">
        <w:rPr>
          <w:lang w:val="en-US"/>
        </w:rPr>
        <w:t xml:space="preserve">[1] </w:t>
      </w:r>
      <w:proofErr w:type="spellStart"/>
      <w:r w:rsidRPr="006E7E78">
        <w:rPr>
          <w:lang w:val="en-US"/>
        </w:rPr>
        <w:t>G.E</w:t>
      </w:r>
      <w:proofErr w:type="spellEnd"/>
      <w:r w:rsidRPr="006E7E78">
        <w:rPr>
          <w:lang w:val="en-US"/>
        </w:rPr>
        <w:t xml:space="preserve">. </w:t>
      </w:r>
      <w:proofErr w:type="spellStart"/>
      <w:r w:rsidRPr="006E7E78">
        <w:rPr>
          <w:lang w:val="en-US"/>
        </w:rPr>
        <w:t>Molau</w:t>
      </w:r>
      <w:proofErr w:type="spellEnd"/>
      <w:r w:rsidRPr="006E7E78">
        <w:rPr>
          <w:lang w:val="en-US"/>
        </w:rPr>
        <w:t xml:space="preserve"> and H. </w:t>
      </w:r>
      <w:proofErr w:type="spellStart"/>
      <w:r w:rsidRPr="006E7E78">
        <w:rPr>
          <w:lang w:val="en-US"/>
        </w:rPr>
        <w:t>Keskkula</w:t>
      </w:r>
      <w:proofErr w:type="spellEnd"/>
      <w:r w:rsidRPr="006E7E78">
        <w:rPr>
          <w:lang w:val="en-US"/>
        </w:rPr>
        <w:t xml:space="preserve">, J. </w:t>
      </w:r>
      <w:proofErr w:type="spellStart"/>
      <w:r w:rsidRPr="006E7E78">
        <w:rPr>
          <w:lang w:val="en-US"/>
        </w:rPr>
        <w:t>Polym</w:t>
      </w:r>
      <w:proofErr w:type="spellEnd"/>
      <w:r w:rsidRPr="006E7E78">
        <w:rPr>
          <w:lang w:val="en-US"/>
        </w:rPr>
        <w:t xml:space="preserve">. Sci., Part A-1, 4, 1595 (1966). </w:t>
      </w:r>
    </w:p>
    <w:p w:rsidR="006E7E78" w:rsidRPr="006E7E78" w:rsidRDefault="007C2196" w:rsidP="006E7E78">
      <w:pPr>
        <w:rPr>
          <w:lang w:val="en-US"/>
        </w:rPr>
      </w:pPr>
      <w:r>
        <w:t>[2</w:t>
      </w:r>
      <w:r w:rsidR="006E7E78">
        <w:t xml:space="preserve">] </w:t>
      </w:r>
      <w:r>
        <w:t xml:space="preserve">G.M. </w:t>
      </w:r>
      <w:r w:rsidR="006E7E78" w:rsidRPr="006E7E78">
        <w:rPr>
          <w:lang w:val="en-US"/>
        </w:rPr>
        <w:t>Leal</w:t>
      </w:r>
      <w:r>
        <w:t>,</w:t>
      </w:r>
      <w:r w:rsidR="006E7E78" w:rsidRPr="006E7E78">
        <w:rPr>
          <w:lang w:val="en-US"/>
        </w:rPr>
        <w:t xml:space="preserve"> </w:t>
      </w:r>
      <w:r>
        <w:t>J</w:t>
      </w:r>
      <w:r w:rsidR="00C429CA">
        <w:rPr>
          <w:lang w:val="en-US"/>
        </w:rPr>
        <w:t xml:space="preserve">. M., </w:t>
      </w:r>
      <w:proofErr w:type="spellStart"/>
      <w:r w:rsidR="00C429CA">
        <w:rPr>
          <w:lang w:val="en-US"/>
        </w:rPr>
        <w:t>Asua</w:t>
      </w:r>
      <w:proofErr w:type="spellEnd"/>
      <w:r w:rsidR="006E7E78" w:rsidRPr="006E7E78">
        <w:rPr>
          <w:lang w:val="en-US"/>
        </w:rPr>
        <w:t>, Polymer, 50 (1), 68-76 (2009).</w:t>
      </w:r>
    </w:p>
    <w:p w:rsidR="008F5BDD" w:rsidRDefault="008F5BDD" w:rsidP="00CC5B93">
      <w:pPr>
        <w:rPr>
          <w:rStyle w:val="Bold12pt"/>
        </w:rPr>
      </w:pPr>
    </w:p>
    <w:p w:rsidR="007C2196" w:rsidRDefault="007C2196" w:rsidP="00CC5B93">
      <w:pPr>
        <w:rPr>
          <w:rStyle w:val="Bold12pt"/>
        </w:rPr>
      </w:pPr>
    </w:p>
    <w:p w:rsidR="007C2196" w:rsidRPr="00553B7D" w:rsidRDefault="007C2196" w:rsidP="00CC5B93">
      <w:pPr>
        <w:rPr>
          <w:rStyle w:val="Bold12pt"/>
          <w:lang w:val="en-US"/>
        </w:rPr>
      </w:pPr>
      <w:proofErr w:type="spellStart"/>
      <w:r>
        <w:rPr>
          <w:rStyle w:val="Bold12pt"/>
        </w:rPr>
        <w:t>Maximum</w:t>
      </w:r>
      <w:proofErr w:type="spellEnd"/>
      <w:r>
        <w:rPr>
          <w:rStyle w:val="Bold12pt"/>
        </w:rPr>
        <w:t xml:space="preserve"> 5 </w:t>
      </w:r>
      <w:proofErr w:type="spellStart"/>
      <w:r>
        <w:rPr>
          <w:rStyle w:val="Bold12pt"/>
        </w:rPr>
        <w:t>pages</w:t>
      </w:r>
      <w:proofErr w:type="spellEnd"/>
      <w:r>
        <w:rPr>
          <w:rStyle w:val="Bold12pt"/>
        </w:rPr>
        <w:t xml:space="preserve"> </w:t>
      </w:r>
      <w:proofErr w:type="spellStart"/>
      <w:r>
        <w:rPr>
          <w:rStyle w:val="Bold12pt"/>
        </w:rPr>
        <w:t>including</w:t>
      </w:r>
      <w:proofErr w:type="spellEnd"/>
      <w:r>
        <w:rPr>
          <w:rStyle w:val="Bold12pt"/>
        </w:rPr>
        <w:t xml:space="preserve"> figures</w:t>
      </w:r>
    </w:p>
    <w:sectPr w:rsidR="007C2196" w:rsidRPr="00553B7D" w:rsidSect="00880FCA">
      <w:headerReference w:type="default" r:id="rId9"/>
      <w:footerReference w:type="default" r:id="rId10"/>
      <w:pgSz w:w="12240" w:h="15840" w:code="1"/>
      <w:pgMar w:top="144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29" w:rsidRDefault="00CE0B29" w:rsidP="00F978E2">
      <w:r>
        <w:separator/>
      </w:r>
    </w:p>
  </w:endnote>
  <w:endnote w:type="continuationSeparator" w:id="0">
    <w:p w:rsidR="00CE0B29" w:rsidRDefault="00CE0B29" w:rsidP="00F9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E6" w:rsidRDefault="001360E6" w:rsidP="00880FCA">
    <w:pPr>
      <w:pStyle w:val="Piedepgina"/>
      <w:jc w:val="center"/>
      <w:rPr>
        <w:b/>
        <w:sz w:val="20"/>
        <w:szCs w:val="20"/>
        <w:lang w:val="en-US"/>
      </w:rPr>
    </w:pPr>
  </w:p>
  <w:p w:rsidR="001360E6" w:rsidRDefault="0018630B" w:rsidP="00880FCA">
    <w:pPr>
      <w:pStyle w:val="Piedepgin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>Third</w:t>
    </w:r>
    <w:r w:rsidR="00880FCA" w:rsidRPr="001360E6">
      <w:rPr>
        <w:b/>
        <w:sz w:val="18"/>
        <w:szCs w:val="18"/>
        <w:lang w:val="en-US"/>
      </w:rPr>
      <w:t xml:space="preserve"> US-Mexico Meeting “</w:t>
    </w:r>
    <w:r w:rsidR="001360E6">
      <w:rPr>
        <w:b/>
        <w:sz w:val="18"/>
        <w:szCs w:val="18"/>
        <w:lang w:val="en-US"/>
      </w:rPr>
      <w:t>A</w:t>
    </w:r>
    <w:r>
      <w:rPr>
        <w:b/>
        <w:sz w:val="18"/>
        <w:szCs w:val="18"/>
        <w:lang w:val="en-US"/>
      </w:rPr>
      <w:t>dvances in Polymer Science” and XXVII</w:t>
    </w:r>
    <w:r w:rsidR="00880FCA" w:rsidRPr="001360E6">
      <w:rPr>
        <w:b/>
        <w:sz w:val="18"/>
        <w:szCs w:val="18"/>
        <w:lang w:val="en-US"/>
      </w:rPr>
      <w:t xml:space="preserve"> SPM National Congress</w:t>
    </w:r>
  </w:p>
  <w:p w:rsidR="00880FCA" w:rsidRPr="001360E6" w:rsidRDefault="0018630B" w:rsidP="00880FCA">
    <w:pPr>
      <w:pStyle w:val="Piedepgina"/>
      <w:jc w:val="center"/>
      <w:rPr>
        <w:sz w:val="18"/>
        <w:szCs w:val="18"/>
        <w:lang w:val="en-US"/>
      </w:rPr>
    </w:pPr>
    <w:r>
      <w:rPr>
        <w:b/>
        <w:sz w:val="18"/>
        <w:szCs w:val="18"/>
        <w:lang w:val="en-US"/>
      </w:rPr>
      <w:t>Nuevo Vallarta</w:t>
    </w:r>
    <w:proofErr w:type="gramStart"/>
    <w:r>
      <w:rPr>
        <w:b/>
        <w:sz w:val="18"/>
        <w:szCs w:val="18"/>
        <w:lang w:val="en-US"/>
      </w:rPr>
      <w:t xml:space="preserve">, </w:t>
    </w:r>
    <w:r w:rsidR="001360E6"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  <w:lang w:val="en-US"/>
      </w:rPr>
      <w:t>December</w:t>
    </w:r>
    <w:proofErr w:type="gramEnd"/>
    <w:r>
      <w:rPr>
        <w:b/>
        <w:sz w:val="18"/>
        <w:szCs w:val="18"/>
        <w:lang w:val="en-US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29" w:rsidRDefault="00CE0B29" w:rsidP="00F978E2">
      <w:r>
        <w:separator/>
      </w:r>
    </w:p>
  </w:footnote>
  <w:footnote w:type="continuationSeparator" w:id="0">
    <w:p w:rsidR="00CE0B29" w:rsidRDefault="00CE0B29" w:rsidP="00F9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CA" w:rsidRPr="001360E6" w:rsidRDefault="0018630B" w:rsidP="001360E6">
    <w:pPr>
      <w:pStyle w:val="Piedepgina"/>
      <w:jc w:val="center"/>
      <w:rPr>
        <w:sz w:val="18"/>
        <w:szCs w:val="18"/>
        <w:lang w:val="en-US"/>
      </w:rPr>
    </w:pPr>
    <w:r>
      <w:rPr>
        <w:b/>
        <w:sz w:val="18"/>
        <w:szCs w:val="18"/>
        <w:lang w:val="en-US"/>
      </w:rPr>
      <w:t>MACROMEX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B46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1F205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8C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24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14C8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E5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2C3B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7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2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FE7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28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1F5F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>
    <w:nsid w:val="2881275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9485AAD"/>
    <w:multiLevelType w:val="hybridMultilevel"/>
    <w:tmpl w:val="21503B64"/>
    <w:lvl w:ilvl="0" w:tplc="E3BC389A">
      <w:start w:val="1"/>
      <w:numFmt w:val="decimal"/>
      <w:pStyle w:val="References"/>
      <w:lvlText w:val="[%1]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5E7714"/>
    <w:multiLevelType w:val="hybridMultilevel"/>
    <w:tmpl w:val="068A28D8"/>
    <w:lvl w:ilvl="0" w:tplc="A3186A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2653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E0E65E2"/>
    <w:multiLevelType w:val="multilevel"/>
    <w:tmpl w:val="D318B72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FB53DE"/>
    <w:multiLevelType w:val="hybridMultilevel"/>
    <w:tmpl w:val="77AEBC92"/>
    <w:lvl w:ilvl="0" w:tplc="71D808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8C2079"/>
    <w:multiLevelType w:val="hybridMultilevel"/>
    <w:tmpl w:val="F8464CAA"/>
    <w:lvl w:ilvl="0" w:tplc="4056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1F4CE1"/>
    <w:multiLevelType w:val="multilevel"/>
    <w:tmpl w:val="18B07EB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3"/>
  </w:num>
  <w:num w:numId="14">
    <w:abstractNumId w:val="18"/>
  </w:num>
  <w:num w:numId="15">
    <w:abstractNumId w:val="19"/>
  </w:num>
  <w:num w:numId="16">
    <w:abstractNumId w:val="12"/>
  </w:num>
  <w:num w:numId="17">
    <w:abstractNumId w:val="10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1"/>
  <w:defaultTabStop w:val="1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FF"/>
    <w:rsid w:val="00022396"/>
    <w:rsid w:val="00022DE6"/>
    <w:rsid w:val="0004050D"/>
    <w:rsid w:val="00045285"/>
    <w:rsid w:val="00050B10"/>
    <w:rsid w:val="0005262D"/>
    <w:rsid w:val="000757B1"/>
    <w:rsid w:val="00076FC4"/>
    <w:rsid w:val="000776B9"/>
    <w:rsid w:val="00077933"/>
    <w:rsid w:val="000837B3"/>
    <w:rsid w:val="0009266B"/>
    <w:rsid w:val="00093361"/>
    <w:rsid w:val="000A0A1B"/>
    <w:rsid w:val="000A26B6"/>
    <w:rsid w:val="000A3506"/>
    <w:rsid w:val="000A6D97"/>
    <w:rsid w:val="000B422A"/>
    <w:rsid w:val="000B5085"/>
    <w:rsid w:val="000C1DBC"/>
    <w:rsid w:val="000C4AEF"/>
    <w:rsid w:val="000C6152"/>
    <w:rsid w:val="000D2D33"/>
    <w:rsid w:val="000D5FC1"/>
    <w:rsid w:val="000E04D0"/>
    <w:rsid w:val="000E136A"/>
    <w:rsid w:val="000E4D65"/>
    <w:rsid w:val="000F09C0"/>
    <w:rsid w:val="000F2809"/>
    <w:rsid w:val="000F63DB"/>
    <w:rsid w:val="00102C4F"/>
    <w:rsid w:val="0012060F"/>
    <w:rsid w:val="001360E6"/>
    <w:rsid w:val="001458E5"/>
    <w:rsid w:val="001460F5"/>
    <w:rsid w:val="0015210A"/>
    <w:rsid w:val="0015244E"/>
    <w:rsid w:val="001614E6"/>
    <w:rsid w:val="00161DD3"/>
    <w:rsid w:val="00161F97"/>
    <w:rsid w:val="00164816"/>
    <w:rsid w:val="0016641C"/>
    <w:rsid w:val="00171906"/>
    <w:rsid w:val="00172AEC"/>
    <w:rsid w:val="001758C2"/>
    <w:rsid w:val="00177B1A"/>
    <w:rsid w:val="0018630B"/>
    <w:rsid w:val="001C4DC4"/>
    <w:rsid w:val="001C5FC4"/>
    <w:rsid w:val="001D57BC"/>
    <w:rsid w:val="001D5C15"/>
    <w:rsid w:val="001D66CB"/>
    <w:rsid w:val="001E189D"/>
    <w:rsid w:val="001F306F"/>
    <w:rsid w:val="001F760B"/>
    <w:rsid w:val="00236C04"/>
    <w:rsid w:val="00236C48"/>
    <w:rsid w:val="00246089"/>
    <w:rsid w:val="002522A8"/>
    <w:rsid w:val="00253333"/>
    <w:rsid w:val="00254C9A"/>
    <w:rsid w:val="0026678D"/>
    <w:rsid w:val="0027264B"/>
    <w:rsid w:val="00275FD8"/>
    <w:rsid w:val="002768A8"/>
    <w:rsid w:val="002810A3"/>
    <w:rsid w:val="002838AD"/>
    <w:rsid w:val="00287CDA"/>
    <w:rsid w:val="00291872"/>
    <w:rsid w:val="00292499"/>
    <w:rsid w:val="002965F5"/>
    <w:rsid w:val="002B1BD0"/>
    <w:rsid w:val="002B2B2F"/>
    <w:rsid w:val="002B3AA1"/>
    <w:rsid w:val="002C3522"/>
    <w:rsid w:val="002C4D7C"/>
    <w:rsid w:val="002D33BC"/>
    <w:rsid w:val="002F03A9"/>
    <w:rsid w:val="002F71E6"/>
    <w:rsid w:val="0030548B"/>
    <w:rsid w:val="00313D33"/>
    <w:rsid w:val="0032690E"/>
    <w:rsid w:val="00340878"/>
    <w:rsid w:val="00361438"/>
    <w:rsid w:val="00373845"/>
    <w:rsid w:val="0039455C"/>
    <w:rsid w:val="003970C5"/>
    <w:rsid w:val="003A410A"/>
    <w:rsid w:val="003B7F88"/>
    <w:rsid w:val="003C6196"/>
    <w:rsid w:val="003D0E17"/>
    <w:rsid w:val="003E1A16"/>
    <w:rsid w:val="003E55BC"/>
    <w:rsid w:val="003F425B"/>
    <w:rsid w:val="003F45F3"/>
    <w:rsid w:val="004023E2"/>
    <w:rsid w:val="00403556"/>
    <w:rsid w:val="004134D1"/>
    <w:rsid w:val="004137EC"/>
    <w:rsid w:val="00413AD1"/>
    <w:rsid w:val="00424E47"/>
    <w:rsid w:val="0046402B"/>
    <w:rsid w:val="00464530"/>
    <w:rsid w:val="00472706"/>
    <w:rsid w:val="00472F94"/>
    <w:rsid w:val="004730FF"/>
    <w:rsid w:val="00481427"/>
    <w:rsid w:val="004844C4"/>
    <w:rsid w:val="004970F6"/>
    <w:rsid w:val="004B2BEA"/>
    <w:rsid w:val="004B3BE7"/>
    <w:rsid w:val="004B42CB"/>
    <w:rsid w:val="004C4128"/>
    <w:rsid w:val="004D34E7"/>
    <w:rsid w:val="004E7CF9"/>
    <w:rsid w:val="004F1843"/>
    <w:rsid w:val="004F49DF"/>
    <w:rsid w:val="00517BB4"/>
    <w:rsid w:val="005210CA"/>
    <w:rsid w:val="005212A7"/>
    <w:rsid w:val="00524B70"/>
    <w:rsid w:val="00553242"/>
    <w:rsid w:val="00553B7D"/>
    <w:rsid w:val="005555DA"/>
    <w:rsid w:val="0056680E"/>
    <w:rsid w:val="00574C81"/>
    <w:rsid w:val="0058496A"/>
    <w:rsid w:val="00591E54"/>
    <w:rsid w:val="00595130"/>
    <w:rsid w:val="005A74F4"/>
    <w:rsid w:val="005B34F1"/>
    <w:rsid w:val="005B5C4D"/>
    <w:rsid w:val="005C421C"/>
    <w:rsid w:val="005C5C2D"/>
    <w:rsid w:val="005D5AC1"/>
    <w:rsid w:val="005E130C"/>
    <w:rsid w:val="005E41EF"/>
    <w:rsid w:val="005F2E9C"/>
    <w:rsid w:val="005F4762"/>
    <w:rsid w:val="005F7E31"/>
    <w:rsid w:val="00600999"/>
    <w:rsid w:val="00602879"/>
    <w:rsid w:val="006260F5"/>
    <w:rsid w:val="00627246"/>
    <w:rsid w:val="0064418C"/>
    <w:rsid w:val="006512E5"/>
    <w:rsid w:val="0065154A"/>
    <w:rsid w:val="00651F43"/>
    <w:rsid w:val="00652AED"/>
    <w:rsid w:val="0066031D"/>
    <w:rsid w:val="00661624"/>
    <w:rsid w:val="00663891"/>
    <w:rsid w:val="006674E0"/>
    <w:rsid w:val="006701A3"/>
    <w:rsid w:val="00670787"/>
    <w:rsid w:val="006930D6"/>
    <w:rsid w:val="00696D99"/>
    <w:rsid w:val="006A62CD"/>
    <w:rsid w:val="006B0092"/>
    <w:rsid w:val="006B1B00"/>
    <w:rsid w:val="006D2EE2"/>
    <w:rsid w:val="006E42EB"/>
    <w:rsid w:val="006E7E78"/>
    <w:rsid w:val="006F761D"/>
    <w:rsid w:val="0070035D"/>
    <w:rsid w:val="00700A05"/>
    <w:rsid w:val="00713D3F"/>
    <w:rsid w:val="00724606"/>
    <w:rsid w:val="007254EC"/>
    <w:rsid w:val="00726EBC"/>
    <w:rsid w:val="007332D7"/>
    <w:rsid w:val="0073562F"/>
    <w:rsid w:val="007577EA"/>
    <w:rsid w:val="00763D3B"/>
    <w:rsid w:val="00764922"/>
    <w:rsid w:val="00766801"/>
    <w:rsid w:val="00774626"/>
    <w:rsid w:val="007810A7"/>
    <w:rsid w:val="007825CE"/>
    <w:rsid w:val="0079164C"/>
    <w:rsid w:val="007A20B3"/>
    <w:rsid w:val="007A2805"/>
    <w:rsid w:val="007A2D87"/>
    <w:rsid w:val="007A7A90"/>
    <w:rsid w:val="007B00DF"/>
    <w:rsid w:val="007B0EE7"/>
    <w:rsid w:val="007B724A"/>
    <w:rsid w:val="007C2196"/>
    <w:rsid w:val="007C3BA6"/>
    <w:rsid w:val="007C3E0E"/>
    <w:rsid w:val="007C7F1D"/>
    <w:rsid w:val="007D4266"/>
    <w:rsid w:val="007D7396"/>
    <w:rsid w:val="007E2BA0"/>
    <w:rsid w:val="007F2118"/>
    <w:rsid w:val="007F22D0"/>
    <w:rsid w:val="008052BE"/>
    <w:rsid w:val="00814367"/>
    <w:rsid w:val="0081669F"/>
    <w:rsid w:val="008222D7"/>
    <w:rsid w:val="00824E1B"/>
    <w:rsid w:val="0083349C"/>
    <w:rsid w:val="008516DB"/>
    <w:rsid w:val="0085448E"/>
    <w:rsid w:val="00855E08"/>
    <w:rsid w:val="00856B1A"/>
    <w:rsid w:val="00873EA0"/>
    <w:rsid w:val="00875199"/>
    <w:rsid w:val="00880FCA"/>
    <w:rsid w:val="008A3DE3"/>
    <w:rsid w:val="008B5315"/>
    <w:rsid w:val="008D1A6A"/>
    <w:rsid w:val="008E2459"/>
    <w:rsid w:val="008E4E5A"/>
    <w:rsid w:val="008F5BDD"/>
    <w:rsid w:val="00904492"/>
    <w:rsid w:val="0090550E"/>
    <w:rsid w:val="00905F52"/>
    <w:rsid w:val="00907C79"/>
    <w:rsid w:val="00911FE0"/>
    <w:rsid w:val="00915C42"/>
    <w:rsid w:val="00926043"/>
    <w:rsid w:val="009303A9"/>
    <w:rsid w:val="00947480"/>
    <w:rsid w:val="009478AF"/>
    <w:rsid w:val="00953BB2"/>
    <w:rsid w:val="0096056F"/>
    <w:rsid w:val="00961DC0"/>
    <w:rsid w:val="00967BF3"/>
    <w:rsid w:val="00972C39"/>
    <w:rsid w:val="00977DB4"/>
    <w:rsid w:val="009903ED"/>
    <w:rsid w:val="009924BB"/>
    <w:rsid w:val="00992649"/>
    <w:rsid w:val="00993DF5"/>
    <w:rsid w:val="00997485"/>
    <w:rsid w:val="009A34D4"/>
    <w:rsid w:val="009A373C"/>
    <w:rsid w:val="009B1944"/>
    <w:rsid w:val="009D2652"/>
    <w:rsid w:val="009D3A51"/>
    <w:rsid w:val="009E0D95"/>
    <w:rsid w:val="009E1081"/>
    <w:rsid w:val="009E39CD"/>
    <w:rsid w:val="009F0C65"/>
    <w:rsid w:val="009F169A"/>
    <w:rsid w:val="009F2948"/>
    <w:rsid w:val="009F3F32"/>
    <w:rsid w:val="00A15B00"/>
    <w:rsid w:val="00A22B87"/>
    <w:rsid w:val="00A27842"/>
    <w:rsid w:val="00A27AC5"/>
    <w:rsid w:val="00A326A4"/>
    <w:rsid w:val="00A34A74"/>
    <w:rsid w:val="00A35A84"/>
    <w:rsid w:val="00A40340"/>
    <w:rsid w:val="00A42770"/>
    <w:rsid w:val="00A47774"/>
    <w:rsid w:val="00A5077F"/>
    <w:rsid w:val="00A607D0"/>
    <w:rsid w:val="00A7742D"/>
    <w:rsid w:val="00A97DCC"/>
    <w:rsid w:val="00AA604D"/>
    <w:rsid w:val="00AC0E0C"/>
    <w:rsid w:val="00AC1436"/>
    <w:rsid w:val="00AC3F24"/>
    <w:rsid w:val="00AC6215"/>
    <w:rsid w:val="00AD0731"/>
    <w:rsid w:val="00AE11F1"/>
    <w:rsid w:val="00AE2FAC"/>
    <w:rsid w:val="00AE563C"/>
    <w:rsid w:val="00B001A8"/>
    <w:rsid w:val="00B02C87"/>
    <w:rsid w:val="00B04D87"/>
    <w:rsid w:val="00B1286F"/>
    <w:rsid w:val="00B209E3"/>
    <w:rsid w:val="00B26E65"/>
    <w:rsid w:val="00B27B3C"/>
    <w:rsid w:val="00B42910"/>
    <w:rsid w:val="00B439E3"/>
    <w:rsid w:val="00B54A3D"/>
    <w:rsid w:val="00B64FAD"/>
    <w:rsid w:val="00B75DC2"/>
    <w:rsid w:val="00B76EA5"/>
    <w:rsid w:val="00B877E2"/>
    <w:rsid w:val="00B942A7"/>
    <w:rsid w:val="00B9607E"/>
    <w:rsid w:val="00B967DF"/>
    <w:rsid w:val="00BC0D24"/>
    <w:rsid w:val="00BE0B24"/>
    <w:rsid w:val="00BE12EF"/>
    <w:rsid w:val="00BE30CF"/>
    <w:rsid w:val="00BE6997"/>
    <w:rsid w:val="00BF14D2"/>
    <w:rsid w:val="00BF2FD7"/>
    <w:rsid w:val="00C05B14"/>
    <w:rsid w:val="00C34A38"/>
    <w:rsid w:val="00C36939"/>
    <w:rsid w:val="00C41365"/>
    <w:rsid w:val="00C429CA"/>
    <w:rsid w:val="00C56E52"/>
    <w:rsid w:val="00C6302D"/>
    <w:rsid w:val="00C74B83"/>
    <w:rsid w:val="00C74E3B"/>
    <w:rsid w:val="00C901B5"/>
    <w:rsid w:val="00C95DF6"/>
    <w:rsid w:val="00C966EF"/>
    <w:rsid w:val="00CC33A8"/>
    <w:rsid w:val="00CC37AF"/>
    <w:rsid w:val="00CC5B93"/>
    <w:rsid w:val="00CE0B29"/>
    <w:rsid w:val="00CE522B"/>
    <w:rsid w:val="00CE5447"/>
    <w:rsid w:val="00CE65AD"/>
    <w:rsid w:val="00CF159A"/>
    <w:rsid w:val="00CF1885"/>
    <w:rsid w:val="00CF5544"/>
    <w:rsid w:val="00D00E45"/>
    <w:rsid w:val="00D01F45"/>
    <w:rsid w:val="00D14DEE"/>
    <w:rsid w:val="00D155C3"/>
    <w:rsid w:val="00D16E77"/>
    <w:rsid w:val="00D179B0"/>
    <w:rsid w:val="00D25122"/>
    <w:rsid w:val="00D34A61"/>
    <w:rsid w:val="00D34D35"/>
    <w:rsid w:val="00D47C13"/>
    <w:rsid w:val="00D525E2"/>
    <w:rsid w:val="00D6214E"/>
    <w:rsid w:val="00D6317B"/>
    <w:rsid w:val="00D65381"/>
    <w:rsid w:val="00D6549B"/>
    <w:rsid w:val="00D8685A"/>
    <w:rsid w:val="00D90DA0"/>
    <w:rsid w:val="00D95EFC"/>
    <w:rsid w:val="00DA3C0D"/>
    <w:rsid w:val="00DA5FDC"/>
    <w:rsid w:val="00DA777A"/>
    <w:rsid w:val="00DB3307"/>
    <w:rsid w:val="00DB6B75"/>
    <w:rsid w:val="00DC2D93"/>
    <w:rsid w:val="00DC2F83"/>
    <w:rsid w:val="00DC3EB2"/>
    <w:rsid w:val="00DD7EC7"/>
    <w:rsid w:val="00DD7EF8"/>
    <w:rsid w:val="00DE0766"/>
    <w:rsid w:val="00DE18BE"/>
    <w:rsid w:val="00DE341D"/>
    <w:rsid w:val="00DE7324"/>
    <w:rsid w:val="00E0580C"/>
    <w:rsid w:val="00E10D5D"/>
    <w:rsid w:val="00E154F2"/>
    <w:rsid w:val="00E33206"/>
    <w:rsid w:val="00E41500"/>
    <w:rsid w:val="00E4727D"/>
    <w:rsid w:val="00E5089C"/>
    <w:rsid w:val="00E559DD"/>
    <w:rsid w:val="00E5643F"/>
    <w:rsid w:val="00E70C55"/>
    <w:rsid w:val="00E73837"/>
    <w:rsid w:val="00E77380"/>
    <w:rsid w:val="00E91158"/>
    <w:rsid w:val="00E92B3A"/>
    <w:rsid w:val="00E94691"/>
    <w:rsid w:val="00E95C72"/>
    <w:rsid w:val="00EA6D9E"/>
    <w:rsid w:val="00EB5724"/>
    <w:rsid w:val="00ED650C"/>
    <w:rsid w:val="00EE37BD"/>
    <w:rsid w:val="00EE632C"/>
    <w:rsid w:val="00EF3134"/>
    <w:rsid w:val="00EF5092"/>
    <w:rsid w:val="00EF6C47"/>
    <w:rsid w:val="00F13C57"/>
    <w:rsid w:val="00F17EEB"/>
    <w:rsid w:val="00F256F7"/>
    <w:rsid w:val="00F343AD"/>
    <w:rsid w:val="00F40D99"/>
    <w:rsid w:val="00F43858"/>
    <w:rsid w:val="00F4618C"/>
    <w:rsid w:val="00F511ED"/>
    <w:rsid w:val="00F52BEA"/>
    <w:rsid w:val="00F56D0C"/>
    <w:rsid w:val="00F60AC8"/>
    <w:rsid w:val="00F655B4"/>
    <w:rsid w:val="00F65F84"/>
    <w:rsid w:val="00F7149E"/>
    <w:rsid w:val="00F736A5"/>
    <w:rsid w:val="00F76FAD"/>
    <w:rsid w:val="00F978E2"/>
    <w:rsid w:val="00F97937"/>
    <w:rsid w:val="00FA5665"/>
    <w:rsid w:val="00FA5D40"/>
    <w:rsid w:val="00FC2121"/>
    <w:rsid w:val="00FD5FB3"/>
    <w:rsid w:val="00FE385C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macro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Outline List 3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5B93"/>
    <w:pPr>
      <w:jc w:val="both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02C4F"/>
    <w:rPr>
      <w:szCs w:val="24"/>
    </w:rPr>
    <w:tblPr>
      <w:jc w:val="center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Times New Roman" w:hAnsi="Times New Roman"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styleId="Hipervnculo">
    <w:name w:val="Hyperlink"/>
    <w:semiHidden/>
    <w:locked/>
    <w:rsid w:val="005B5C4D"/>
    <w:rPr>
      <w:color w:val="0000FF"/>
      <w:u w:val="single"/>
    </w:rPr>
  </w:style>
  <w:style w:type="paragraph" w:styleId="Encabezado">
    <w:name w:val="header"/>
    <w:basedOn w:val="Normal"/>
    <w:semiHidden/>
    <w:locked/>
    <w:rsid w:val="004137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locked/>
    <w:rsid w:val="004137EC"/>
    <w:pPr>
      <w:tabs>
        <w:tab w:val="center" w:pos="4252"/>
        <w:tab w:val="right" w:pos="8504"/>
      </w:tabs>
    </w:pPr>
  </w:style>
  <w:style w:type="paragraph" w:customStyle="1" w:styleId="Titleofmanuscript">
    <w:name w:val="Title of manuscript"/>
    <w:basedOn w:val="Normal"/>
    <w:autoRedefine/>
    <w:rsid w:val="00E154F2"/>
    <w:pPr>
      <w:jc w:val="center"/>
    </w:pPr>
    <w:rPr>
      <w:b/>
      <w:caps/>
      <w:sz w:val="28"/>
      <w:lang w:val="en-US"/>
    </w:rPr>
  </w:style>
  <w:style w:type="character" w:customStyle="1" w:styleId="Bold10pt">
    <w:name w:val="Bold 10 pt"/>
    <w:rsid w:val="00FA5665"/>
    <w:rPr>
      <w:rFonts w:ascii="Times New Roman" w:hAnsi="Times New Roman"/>
      <w:b/>
      <w:sz w:val="20"/>
      <w:lang w:val="en-US"/>
    </w:rPr>
  </w:style>
  <w:style w:type="paragraph" w:customStyle="1" w:styleId="Authoraddresses">
    <w:name w:val="Author address(es)"/>
    <w:basedOn w:val="Normal"/>
    <w:link w:val="AuthoraddressesCharChar"/>
    <w:autoRedefine/>
    <w:rsid w:val="00E154F2"/>
    <w:pPr>
      <w:tabs>
        <w:tab w:val="left" w:pos="504"/>
      </w:tabs>
      <w:ind w:left="144"/>
      <w:jc w:val="left"/>
    </w:pPr>
    <w:rPr>
      <w:i/>
      <w:sz w:val="20"/>
      <w:szCs w:val="20"/>
      <w:lang w:val="en-US"/>
    </w:rPr>
  </w:style>
  <w:style w:type="character" w:customStyle="1" w:styleId="AuthoraddressesCharChar">
    <w:name w:val="Author address(es) Char Char"/>
    <w:link w:val="Authoraddresses"/>
    <w:rsid w:val="00E154F2"/>
    <w:rPr>
      <w:i/>
      <w:lang w:val="en-US" w:eastAsia="es-ES" w:bidi="ar-SA"/>
    </w:rPr>
  </w:style>
  <w:style w:type="paragraph" w:customStyle="1" w:styleId="Maintext">
    <w:name w:val="Main text"/>
    <w:basedOn w:val="Normal"/>
    <w:autoRedefine/>
    <w:semiHidden/>
    <w:rsid w:val="003E55BC"/>
    <w:rPr>
      <w:szCs w:val="20"/>
    </w:rPr>
  </w:style>
  <w:style w:type="paragraph" w:customStyle="1" w:styleId="Authornames">
    <w:name w:val="Author name(s)"/>
    <w:basedOn w:val="Normal"/>
    <w:link w:val="AuthornamesCharChar"/>
    <w:autoRedefine/>
    <w:rsid w:val="0032690E"/>
    <w:pPr>
      <w:jc w:val="center"/>
    </w:pPr>
    <w:rPr>
      <w:bCs/>
      <w:lang w:val="en-US"/>
    </w:rPr>
  </w:style>
  <w:style w:type="character" w:customStyle="1" w:styleId="AuthornamesCharChar">
    <w:name w:val="Author name(s) Char Char"/>
    <w:link w:val="Authornames"/>
    <w:rsid w:val="0032690E"/>
    <w:rPr>
      <w:bCs/>
      <w:sz w:val="24"/>
      <w:szCs w:val="24"/>
      <w:lang w:val="en-US" w:eastAsia="es-ES" w:bidi="ar-SA"/>
    </w:rPr>
  </w:style>
  <w:style w:type="paragraph" w:customStyle="1" w:styleId="Centered">
    <w:name w:val="Centered"/>
    <w:basedOn w:val="Normal"/>
    <w:rsid w:val="001458E5"/>
    <w:pPr>
      <w:jc w:val="center"/>
    </w:pPr>
    <w:rPr>
      <w:szCs w:val="20"/>
    </w:rPr>
  </w:style>
  <w:style w:type="character" w:styleId="Hipervnculovisitado">
    <w:name w:val="FollowedHyperlink"/>
    <w:semiHidden/>
    <w:locked/>
    <w:rsid w:val="006512E5"/>
    <w:rPr>
      <w:color w:val="800080"/>
      <w:u w:val="single"/>
    </w:rPr>
  </w:style>
  <w:style w:type="paragraph" w:styleId="Textomacro">
    <w:name w:val="macro"/>
    <w:semiHidden/>
    <w:locked/>
    <w:rsid w:val="00472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Bold12pt">
    <w:name w:val="Bold 12 pt"/>
    <w:rsid w:val="00FA5665"/>
    <w:rPr>
      <w:rFonts w:ascii="Times New Roman" w:hAnsi="Times New Roman"/>
      <w:b/>
      <w:sz w:val="24"/>
    </w:rPr>
  </w:style>
  <w:style w:type="paragraph" w:customStyle="1" w:styleId="References">
    <w:name w:val="References"/>
    <w:basedOn w:val="Lista"/>
    <w:autoRedefine/>
    <w:rsid w:val="005E41EF"/>
    <w:pPr>
      <w:numPr>
        <w:numId w:val="13"/>
      </w:numPr>
      <w:outlineLvl w:val="0"/>
    </w:pPr>
    <w:rPr>
      <w:lang w:val="en-US"/>
    </w:rPr>
  </w:style>
  <w:style w:type="paragraph" w:styleId="Lista">
    <w:name w:val="List"/>
    <w:basedOn w:val="Normal"/>
    <w:semiHidden/>
    <w:locked/>
    <w:rsid w:val="00E95C72"/>
    <w:pPr>
      <w:ind w:left="283" w:hanging="283"/>
    </w:pPr>
  </w:style>
  <w:style w:type="character" w:customStyle="1" w:styleId="Subscript">
    <w:name w:val="Subscript"/>
    <w:rsid w:val="006701A3"/>
    <w:rPr>
      <w:rFonts w:ascii="Times New Roman" w:hAnsi="Times New Roman"/>
      <w:dstrike w:val="0"/>
      <w:spacing w:val="0"/>
      <w:w w:val="100"/>
      <w:position w:val="0"/>
      <w:sz w:val="24"/>
      <w:szCs w:val="20"/>
      <w:vertAlign w:val="subscript"/>
    </w:rPr>
  </w:style>
  <w:style w:type="paragraph" w:styleId="Sangranormal">
    <w:name w:val="Normal Indent"/>
    <w:basedOn w:val="Normal"/>
    <w:semiHidden/>
    <w:locked/>
    <w:rsid w:val="00E95C72"/>
    <w:pPr>
      <w:ind w:left="708"/>
    </w:pPr>
  </w:style>
  <w:style w:type="table" w:styleId="Tablabsica1">
    <w:name w:val="Table Simple 1"/>
    <w:basedOn w:val="Tablanormal"/>
    <w:semiHidden/>
    <w:locked/>
    <w:rsid w:val="00AC0E0C"/>
    <w:pPr>
      <w:spacing w:line="360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uperscript">
    <w:name w:val="Superscript"/>
    <w:rsid w:val="00D525E2"/>
    <w:rPr>
      <w:rFonts w:ascii="Times New Roman" w:hAnsi="Times New Roman"/>
      <w:dstrike w:val="0"/>
      <w:spacing w:val="0"/>
      <w:w w:val="100"/>
      <w:kern w:val="0"/>
      <w:position w:val="0"/>
      <w:sz w:val="24"/>
      <w:szCs w:val="24"/>
      <w:vertAlign w:val="superscript"/>
    </w:rPr>
  </w:style>
  <w:style w:type="paragraph" w:styleId="Encabezadodelista">
    <w:name w:val="toa heading"/>
    <w:basedOn w:val="Normal"/>
    <w:next w:val="Normal"/>
    <w:semiHidden/>
    <w:locked/>
    <w:rsid w:val="00CC37AF"/>
    <w:pPr>
      <w:spacing w:before="120"/>
    </w:pPr>
    <w:rPr>
      <w:rFonts w:ascii="Arial" w:hAnsi="Arial" w:cs="Arial"/>
      <w:b/>
      <w:bCs/>
    </w:rPr>
  </w:style>
  <w:style w:type="paragraph" w:customStyle="1" w:styleId="Introduction">
    <w:name w:val="Introduction"/>
    <w:basedOn w:val="Maintext"/>
    <w:autoRedefine/>
    <w:rsid w:val="007A2D87"/>
    <w:rPr>
      <w:color w:val="000000"/>
      <w:lang w:val="en-US"/>
    </w:rPr>
  </w:style>
  <w:style w:type="paragraph" w:customStyle="1" w:styleId="Experimental">
    <w:name w:val="Experimental"/>
    <w:basedOn w:val="Normal"/>
    <w:autoRedefine/>
    <w:rsid w:val="00CC5B93"/>
  </w:style>
  <w:style w:type="paragraph" w:customStyle="1" w:styleId="Results">
    <w:name w:val="Results"/>
    <w:basedOn w:val="Maintext"/>
    <w:autoRedefine/>
    <w:rsid w:val="00102C4F"/>
  </w:style>
  <w:style w:type="paragraph" w:customStyle="1" w:styleId="Conclusions">
    <w:name w:val="Conclusions"/>
    <w:basedOn w:val="Maintext"/>
    <w:autoRedefine/>
    <w:rsid w:val="0032690E"/>
  </w:style>
  <w:style w:type="paragraph" w:customStyle="1" w:styleId="PreprintBody">
    <w:name w:val="Preprint Body"/>
    <w:basedOn w:val="Normal"/>
    <w:semiHidden/>
    <w:rsid w:val="00373845"/>
    <w:pPr>
      <w:ind w:firstLine="360"/>
    </w:pPr>
    <w:rPr>
      <w:sz w:val="16"/>
      <w:szCs w:val="20"/>
      <w:lang w:val="en-US" w:eastAsia="en-US"/>
    </w:rPr>
  </w:style>
  <w:style w:type="paragraph" w:customStyle="1" w:styleId="Abstract">
    <w:name w:val="Abstract"/>
    <w:basedOn w:val="Normal"/>
    <w:autoRedefine/>
    <w:rsid w:val="007A2D87"/>
    <w:rPr>
      <w:color w:val="000000"/>
      <w:sz w:val="20"/>
    </w:rPr>
  </w:style>
  <w:style w:type="character" w:customStyle="1" w:styleId="TableCaptionsandFont">
    <w:name w:val="Table Captions and Font"/>
    <w:rsid w:val="007A2D87"/>
    <w:rPr>
      <w:rFonts w:ascii="Times New Roman" w:hAnsi="Times New Roman"/>
      <w:sz w:val="20"/>
    </w:rPr>
  </w:style>
  <w:style w:type="character" w:customStyle="1" w:styleId="FigureCaptions">
    <w:name w:val="Figure Captions"/>
    <w:rsid w:val="0004050D"/>
    <w:rPr>
      <w:rFonts w:ascii="Times New Roman" w:hAnsi="Times New Roman"/>
      <w:sz w:val="20"/>
    </w:rPr>
  </w:style>
  <w:style w:type="character" w:customStyle="1" w:styleId="Italic">
    <w:name w:val="Italic"/>
    <w:rsid w:val="00DC2D93"/>
    <w:rPr>
      <w:rFonts w:ascii="Times New Roman" w:hAnsi="Times New Roman"/>
      <w:i/>
      <w:lang w:val="en-US"/>
    </w:rPr>
  </w:style>
  <w:style w:type="character" w:styleId="Textoennegrita">
    <w:name w:val="Strong"/>
    <w:qFormat/>
    <w:locked/>
    <w:rsid w:val="008516DB"/>
    <w:rPr>
      <w:b/>
      <w:bCs/>
    </w:rPr>
  </w:style>
  <w:style w:type="character" w:styleId="Nmerodepgina">
    <w:name w:val="page number"/>
    <w:basedOn w:val="Fuentedeprrafopredeter"/>
    <w:semiHidden/>
    <w:locked/>
    <w:rsid w:val="008516DB"/>
  </w:style>
  <w:style w:type="paragraph" w:customStyle="1" w:styleId="Acknowledments">
    <w:name w:val="Acknowledments"/>
    <w:basedOn w:val="Normal"/>
    <w:rsid w:val="00774626"/>
    <w:rPr>
      <w:lang w:val="en-US"/>
    </w:rPr>
  </w:style>
  <w:style w:type="paragraph" w:styleId="Textodeglobo">
    <w:name w:val="Balloon Text"/>
    <w:basedOn w:val="Normal"/>
    <w:link w:val="TextodegloboCar"/>
    <w:locked/>
    <w:rsid w:val="00977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7DB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macro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0"/>
    <w:lsdException w:name="Strong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2" w:locked="0"/>
    <w:lsdException w:name="Outline List 3" w:locked="0"/>
    <w:lsdException w:name="Table Grid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5B93"/>
    <w:pPr>
      <w:jc w:val="both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02C4F"/>
    <w:rPr>
      <w:szCs w:val="24"/>
    </w:rPr>
    <w:tblPr>
      <w:jc w:val="center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="Times New Roman" w:hAnsi="Times New Roman"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styleId="Hipervnculo">
    <w:name w:val="Hyperlink"/>
    <w:semiHidden/>
    <w:locked/>
    <w:rsid w:val="005B5C4D"/>
    <w:rPr>
      <w:color w:val="0000FF"/>
      <w:u w:val="single"/>
    </w:rPr>
  </w:style>
  <w:style w:type="paragraph" w:styleId="Encabezado">
    <w:name w:val="header"/>
    <w:basedOn w:val="Normal"/>
    <w:semiHidden/>
    <w:locked/>
    <w:rsid w:val="004137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locked/>
    <w:rsid w:val="004137EC"/>
    <w:pPr>
      <w:tabs>
        <w:tab w:val="center" w:pos="4252"/>
        <w:tab w:val="right" w:pos="8504"/>
      </w:tabs>
    </w:pPr>
  </w:style>
  <w:style w:type="paragraph" w:customStyle="1" w:styleId="Titleofmanuscript">
    <w:name w:val="Title of manuscript"/>
    <w:basedOn w:val="Normal"/>
    <w:autoRedefine/>
    <w:rsid w:val="00E154F2"/>
    <w:pPr>
      <w:jc w:val="center"/>
    </w:pPr>
    <w:rPr>
      <w:b/>
      <w:caps/>
      <w:sz w:val="28"/>
      <w:lang w:val="en-US"/>
    </w:rPr>
  </w:style>
  <w:style w:type="character" w:customStyle="1" w:styleId="Bold10pt">
    <w:name w:val="Bold 10 pt"/>
    <w:rsid w:val="00FA5665"/>
    <w:rPr>
      <w:rFonts w:ascii="Times New Roman" w:hAnsi="Times New Roman"/>
      <w:b/>
      <w:sz w:val="20"/>
      <w:lang w:val="en-US"/>
    </w:rPr>
  </w:style>
  <w:style w:type="paragraph" w:customStyle="1" w:styleId="Authoraddresses">
    <w:name w:val="Author address(es)"/>
    <w:basedOn w:val="Normal"/>
    <w:link w:val="AuthoraddressesCharChar"/>
    <w:autoRedefine/>
    <w:rsid w:val="00E154F2"/>
    <w:pPr>
      <w:tabs>
        <w:tab w:val="left" w:pos="504"/>
      </w:tabs>
      <w:ind w:left="144"/>
      <w:jc w:val="left"/>
    </w:pPr>
    <w:rPr>
      <w:i/>
      <w:sz w:val="20"/>
      <w:szCs w:val="20"/>
      <w:lang w:val="en-US"/>
    </w:rPr>
  </w:style>
  <w:style w:type="character" w:customStyle="1" w:styleId="AuthoraddressesCharChar">
    <w:name w:val="Author address(es) Char Char"/>
    <w:link w:val="Authoraddresses"/>
    <w:rsid w:val="00E154F2"/>
    <w:rPr>
      <w:i/>
      <w:lang w:val="en-US" w:eastAsia="es-ES" w:bidi="ar-SA"/>
    </w:rPr>
  </w:style>
  <w:style w:type="paragraph" w:customStyle="1" w:styleId="Maintext">
    <w:name w:val="Main text"/>
    <w:basedOn w:val="Normal"/>
    <w:autoRedefine/>
    <w:semiHidden/>
    <w:rsid w:val="003E55BC"/>
    <w:rPr>
      <w:szCs w:val="20"/>
    </w:rPr>
  </w:style>
  <w:style w:type="paragraph" w:customStyle="1" w:styleId="Authornames">
    <w:name w:val="Author name(s)"/>
    <w:basedOn w:val="Normal"/>
    <w:link w:val="AuthornamesCharChar"/>
    <w:autoRedefine/>
    <w:rsid w:val="0032690E"/>
    <w:pPr>
      <w:jc w:val="center"/>
    </w:pPr>
    <w:rPr>
      <w:bCs/>
      <w:lang w:val="en-US"/>
    </w:rPr>
  </w:style>
  <w:style w:type="character" w:customStyle="1" w:styleId="AuthornamesCharChar">
    <w:name w:val="Author name(s) Char Char"/>
    <w:link w:val="Authornames"/>
    <w:rsid w:val="0032690E"/>
    <w:rPr>
      <w:bCs/>
      <w:sz w:val="24"/>
      <w:szCs w:val="24"/>
      <w:lang w:val="en-US" w:eastAsia="es-ES" w:bidi="ar-SA"/>
    </w:rPr>
  </w:style>
  <w:style w:type="paragraph" w:customStyle="1" w:styleId="Centered">
    <w:name w:val="Centered"/>
    <w:basedOn w:val="Normal"/>
    <w:rsid w:val="001458E5"/>
    <w:pPr>
      <w:jc w:val="center"/>
    </w:pPr>
    <w:rPr>
      <w:szCs w:val="20"/>
    </w:rPr>
  </w:style>
  <w:style w:type="character" w:styleId="Hipervnculovisitado">
    <w:name w:val="FollowedHyperlink"/>
    <w:semiHidden/>
    <w:locked/>
    <w:rsid w:val="006512E5"/>
    <w:rPr>
      <w:color w:val="800080"/>
      <w:u w:val="single"/>
    </w:rPr>
  </w:style>
  <w:style w:type="paragraph" w:styleId="Textomacro">
    <w:name w:val="macro"/>
    <w:semiHidden/>
    <w:locked/>
    <w:rsid w:val="00472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Bold12pt">
    <w:name w:val="Bold 12 pt"/>
    <w:rsid w:val="00FA5665"/>
    <w:rPr>
      <w:rFonts w:ascii="Times New Roman" w:hAnsi="Times New Roman"/>
      <w:b/>
      <w:sz w:val="24"/>
    </w:rPr>
  </w:style>
  <w:style w:type="paragraph" w:customStyle="1" w:styleId="References">
    <w:name w:val="References"/>
    <w:basedOn w:val="Lista"/>
    <w:autoRedefine/>
    <w:rsid w:val="005E41EF"/>
    <w:pPr>
      <w:numPr>
        <w:numId w:val="13"/>
      </w:numPr>
      <w:outlineLvl w:val="0"/>
    </w:pPr>
    <w:rPr>
      <w:lang w:val="en-US"/>
    </w:rPr>
  </w:style>
  <w:style w:type="paragraph" w:styleId="Lista">
    <w:name w:val="List"/>
    <w:basedOn w:val="Normal"/>
    <w:semiHidden/>
    <w:locked/>
    <w:rsid w:val="00E95C72"/>
    <w:pPr>
      <w:ind w:left="283" w:hanging="283"/>
    </w:pPr>
  </w:style>
  <w:style w:type="character" w:customStyle="1" w:styleId="Subscript">
    <w:name w:val="Subscript"/>
    <w:rsid w:val="006701A3"/>
    <w:rPr>
      <w:rFonts w:ascii="Times New Roman" w:hAnsi="Times New Roman"/>
      <w:dstrike w:val="0"/>
      <w:spacing w:val="0"/>
      <w:w w:val="100"/>
      <w:position w:val="0"/>
      <w:sz w:val="24"/>
      <w:szCs w:val="20"/>
      <w:vertAlign w:val="subscript"/>
    </w:rPr>
  </w:style>
  <w:style w:type="paragraph" w:styleId="Sangranormal">
    <w:name w:val="Normal Indent"/>
    <w:basedOn w:val="Normal"/>
    <w:semiHidden/>
    <w:locked/>
    <w:rsid w:val="00E95C72"/>
    <w:pPr>
      <w:ind w:left="708"/>
    </w:pPr>
  </w:style>
  <w:style w:type="table" w:styleId="Tablabsica1">
    <w:name w:val="Table Simple 1"/>
    <w:basedOn w:val="Tablanormal"/>
    <w:semiHidden/>
    <w:locked/>
    <w:rsid w:val="00AC0E0C"/>
    <w:pPr>
      <w:spacing w:line="360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uperscript">
    <w:name w:val="Superscript"/>
    <w:rsid w:val="00D525E2"/>
    <w:rPr>
      <w:rFonts w:ascii="Times New Roman" w:hAnsi="Times New Roman"/>
      <w:dstrike w:val="0"/>
      <w:spacing w:val="0"/>
      <w:w w:val="100"/>
      <w:kern w:val="0"/>
      <w:position w:val="0"/>
      <w:sz w:val="24"/>
      <w:szCs w:val="24"/>
      <w:vertAlign w:val="superscript"/>
    </w:rPr>
  </w:style>
  <w:style w:type="paragraph" w:styleId="Encabezadodelista">
    <w:name w:val="toa heading"/>
    <w:basedOn w:val="Normal"/>
    <w:next w:val="Normal"/>
    <w:semiHidden/>
    <w:locked/>
    <w:rsid w:val="00CC37AF"/>
    <w:pPr>
      <w:spacing w:before="120"/>
    </w:pPr>
    <w:rPr>
      <w:rFonts w:ascii="Arial" w:hAnsi="Arial" w:cs="Arial"/>
      <w:b/>
      <w:bCs/>
    </w:rPr>
  </w:style>
  <w:style w:type="paragraph" w:customStyle="1" w:styleId="Introduction">
    <w:name w:val="Introduction"/>
    <w:basedOn w:val="Maintext"/>
    <w:autoRedefine/>
    <w:rsid w:val="007A2D87"/>
    <w:rPr>
      <w:color w:val="000000"/>
      <w:lang w:val="en-US"/>
    </w:rPr>
  </w:style>
  <w:style w:type="paragraph" w:customStyle="1" w:styleId="Experimental">
    <w:name w:val="Experimental"/>
    <w:basedOn w:val="Normal"/>
    <w:autoRedefine/>
    <w:rsid w:val="00CC5B93"/>
  </w:style>
  <w:style w:type="paragraph" w:customStyle="1" w:styleId="Results">
    <w:name w:val="Results"/>
    <w:basedOn w:val="Maintext"/>
    <w:autoRedefine/>
    <w:rsid w:val="00102C4F"/>
  </w:style>
  <w:style w:type="paragraph" w:customStyle="1" w:styleId="Conclusions">
    <w:name w:val="Conclusions"/>
    <w:basedOn w:val="Maintext"/>
    <w:autoRedefine/>
    <w:rsid w:val="0032690E"/>
  </w:style>
  <w:style w:type="paragraph" w:customStyle="1" w:styleId="PreprintBody">
    <w:name w:val="Preprint Body"/>
    <w:basedOn w:val="Normal"/>
    <w:semiHidden/>
    <w:rsid w:val="00373845"/>
    <w:pPr>
      <w:ind w:firstLine="360"/>
    </w:pPr>
    <w:rPr>
      <w:sz w:val="16"/>
      <w:szCs w:val="20"/>
      <w:lang w:val="en-US" w:eastAsia="en-US"/>
    </w:rPr>
  </w:style>
  <w:style w:type="paragraph" w:customStyle="1" w:styleId="Abstract">
    <w:name w:val="Abstract"/>
    <w:basedOn w:val="Normal"/>
    <w:autoRedefine/>
    <w:rsid w:val="007A2D87"/>
    <w:rPr>
      <w:color w:val="000000"/>
      <w:sz w:val="20"/>
    </w:rPr>
  </w:style>
  <w:style w:type="character" w:customStyle="1" w:styleId="TableCaptionsandFont">
    <w:name w:val="Table Captions and Font"/>
    <w:rsid w:val="007A2D87"/>
    <w:rPr>
      <w:rFonts w:ascii="Times New Roman" w:hAnsi="Times New Roman"/>
      <w:sz w:val="20"/>
    </w:rPr>
  </w:style>
  <w:style w:type="character" w:customStyle="1" w:styleId="FigureCaptions">
    <w:name w:val="Figure Captions"/>
    <w:rsid w:val="0004050D"/>
    <w:rPr>
      <w:rFonts w:ascii="Times New Roman" w:hAnsi="Times New Roman"/>
      <w:sz w:val="20"/>
    </w:rPr>
  </w:style>
  <w:style w:type="character" w:customStyle="1" w:styleId="Italic">
    <w:name w:val="Italic"/>
    <w:rsid w:val="00DC2D93"/>
    <w:rPr>
      <w:rFonts w:ascii="Times New Roman" w:hAnsi="Times New Roman"/>
      <w:i/>
      <w:lang w:val="en-US"/>
    </w:rPr>
  </w:style>
  <w:style w:type="character" w:styleId="Textoennegrita">
    <w:name w:val="Strong"/>
    <w:qFormat/>
    <w:locked/>
    <w:rsid w:val="008516DB"/>
    <w:rPr>
      <w:b/>
      <w:bCs/>
    </w:rPr>
  </w:style>
  <w:style w:type="character" w:styleId="Nmerodepgina">
    <w:name w:val="page number"/>
    <w:basedOn w:val="Fuentedeprrafopredeter"/>
    <w:semiHidden/>
    <w:locked/>
    <w:rsid w:val="008516DB"/>
  </w:style>
  <w:style w:type="paragraph" w:customStyle="1" w:styleId="Acknowledments">
    <w:name w:val="Acknowledments"/>
    <w:basedOn w:val="Normal"/>
    <w:rsid w:val="00774626"/>
    <w:rPr>
      <w:lang w:val="en-US"/>
    </w:rPr>
  </w:style>
  <w:style w:type="paragraph" w:styleId="Textodeglobo">
    <w:name w:val="Balloon Text"/>
    <w:basedOn w:val="Normal"/>
    <w:link w:val="TextodegloboCar"/>
    <w:locked/>
    <w:rsid w:val="00977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7DB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1336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2508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3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328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8047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107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Downloads\ExtendedTemplateMacromex2011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2266-F6BE-42AB-A73F-803010D4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ExtendedTemplateMacromex2011 (1)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TITULO</vt:lpstr>
      <vt:lpstr>TITULO</vt:lpstr>
    </vt:vector>
  </TitlesOfParts>
  <Company>ITT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creator>Soriano</dc:creator>
  <dc:description>Depatamento, Institucion, domicilio</dc:description>
  <cp:lastModifiedBy>Angel Licea</cp:lastModifiedBy>
  <cp:revision>2</cp:revision>
  <cp:lastPrinted>2006-06-08T01:06:00Z</cp:lastPrinted>
  <dcterms:created xsi:type="dcterms:W3CDTF">2014-10-08T19:01:00Z</dcterms:created>
  <dcterms:modified xsi:type="dcterms:W3CDTF">2014-10-08T19:01:00Z</dcterms:modified>
</cp:coreProperties>
</file>